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F1" w:rsidRPr="009C2AE3" w:rsidRDefault="00366544" w:rsidP="00A87F7F">
      <w:pPr>
        <w:jc w:val="center"/>
        <w:rPr>
          <w:rFonts w:ascii="Nunito Sans" w:hAnsi="Nunito Sans" w:cs="Tahoma"/>
          <w:szCs w:val="22"/>
        </w:rPr>
      </w:pPr>
      <w:r>
        <w:rPr>
          <w:rFonts w:ascii="Nunito Sans" w:hAnsi="Nunito Sans" w:cs="Tahoma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263A9F5A" wp14:editId="3200180A">
            <wp:simplePos x="0" y="0"/>
            <wp:positionH relativeFrom="column">
              <wp:posOffset>5215255</wp:posOffset>
            </wp:positionH>
            <wp:positionV relativeFrom="paragraph">
              <wp:posOffset>44450</wp:posOffset>
            </wp:positionV>
            <wp:extent cx="779780" cy="972185"/>
            <wp:effectExtent l="0" t="0" r="1270" b="0"/>
            <wp:wrapTight wrapText="bothSides">
              <wp:wrapPolygon edited="0">
                <wp:start x="0" y="0"/>
                <wp:lineTo x="0" y="16930"/>
                <wp:lineTo x="4221" y="20316"/>
                <wp:lineTo x="5805" y="21163"/>
                <wp:lineTo x="6332" y="21163"/>
                <wp:lineTo x="14775" y="21163"/>
                <wp:lineTo x="15303" y="21163"/>
                <wp:lineTo x="16886" y="20316"/>
                <wp:lineTo x="21107" y="16930"/>
                <wp:lineTo x="2110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bomer_znak_b&amp;w_link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F1" w:rsidRPr="009C2AE3">
        <w:rPr>
          <w:rFonts w:ascii="Nunito Sans" w:hAnsi="Nunito Sans" w:cs="Tahoma"/>
          <w:szCs w:val="22"/>
        </w:rPr>
        <w:t xml:space="preserve">ŽÁDOST O POSKYTNUTÍ </w:t>
      </w:r>
      <w:r w:rsidR="001F1E5E">
        <w:rPr>
          <w:rFonts w:ascii="Nunito Sans" w:hAnsi="Nunito Sans" w:cs="Tahoma"/>
          <w:szCs w:val="22"/>
        </w:rPr>
        <w:t>DARU/</w:t>
      </w:r>
      <w:r w:rsidR="00286BF1" w:rsidRPr="009C2AE3">
        <w:rPr>
          <w:rFonts w:ascii="Nunito Sans" w:hAnsi="Nunito Sans" w:cs="Tahoma"/>
          <w:szCs w:val="22"/>
        </w:rPr>
        <w:t>ÚČELOVÉ DOTACE</w:t>
      </w:r>
      <w:bookmarkStart w:id="0" w:name="_GoBack"/>
      <w:bookmarkEnd w:id="0"/>
      <w:r w:rsidR="00286BF1" w:rsidRPr="009C2AE3">
        <w:rPr>
          <w:rFonts w:ascii="Nunito Sans" w:hAnsi="Nunito Sans" w:cs="Tahoma"/>
          <w:szCs w:val="22"/>
        </w:rPr>
        <w:t xml:space="preserve"> Z ROZPOČTU </w:t>
      </w:r>
      <w:r w:rsidR="00163A6C" w:rsidRPr="009C2AE3">
        <w:rPr>
          <w:rFonts w:ascii="Nunito Sans" w:hAnsi="Nunito Sans" w:cs="Tahoma"/>
          <w:szCs w:val="22"/>
        </w:rPr>
        <w:t>OBCE LUBOMĚŘ</w:t>
      </w:r>
    </w:p>
    <w:p w:rsidR="00774126" w:rsidRPr="00B41A83" w:rsidRDefault="00774126" w:rsidP="00A87F7F">
      <w:pPr>
        <w:jc w:val="center"/>
        <w:rPr>
          <w:rFonts w:ascii="Nunito Sans" w:hAnsi="Nunito Sans" w:cs="Tahoma"/>
          <w:sz w:val="22"/>
          <w:szCs w:val="22"/>
        </w:rPr>
      </w:pPr>
    </w:p>
    <w:tbl>
      <w:tblPr>
        <w:tblStyle w:val="Svtlmkatabulky"/>
        <w:tblpPr w:leftFromText="141" w:rightFromText="141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2774"/>
        <w:gridCol w:w="1762"/>
      </w:tblGrid>
      <w:tr w:rsidR="00B41A83" w:rsidRPr="00B41A83" w:rsidTr="00366544">
        <w:tc>
          <w:tcPr>
            <w:tcW w:w="2774" w:type="dxa"/>
            <w:vAlign w:val="center"/>
          </w:tcPr>
          <w:p w:rsidR="00774126" w:rsidRPr="00B41A83" w:rsidRDefault="00774126" w:rsidP="00366544">
            <w:pPr>
              <w:rPr>
                <w:rFonts w:ascii="Nunito Sans" w:hAnsi="Nunito Sans" w:cs="Tahoma"/>
                <w:b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D</w:t>
            </w:r>
            <w:r w:rsidR="00F52CF7">
              <w:rPr>
                <w:rFonts w:ascii="Nunito Sans" w:hAnsi="Nunito Sans" w:cs="Tahoma"/>
                <w:sz w:val="20"/>
                <w:szCs w:val="20"/>
              </w:rPr>
              <w:t>ar/d</w:t>
            </w:r>
            <w:r w:rsidRPr="00B41A83">
              <w:rPr>
                <w:rFonts w:ascii="Nunito Sans" w:hAnsi="Nunito Sans" w:cs="Tahoma"/>
                <w:sz w:val="20"/>
                <w:szCs w:val="20"/>
              </w:rPr>
              <w:t>otace pro rok:</w:t>
            </w:r>
          </w:p>
        </w:tc>
        <w:tc>
          <w:tcPr>
            <w:tcW w:w="1762" w:type="dxa"/>
          </w:tcPr>
          <w:p w:rsidR="00774126" w:rsidRPr="00B41A83" w:rsidRDefault="00774126" w:rsidP="00774126">
            <w:pPr>
              <w:jc w:val="center"/>
              <w:rPr>
                <w:rFonts w:ascii="Nunito Sans" w:hAnsi="Nunito Sans" w:cs="Tahoma"/>
                <w:b/>
              </w:rPr>
            </w:pPr>
          </w:p>
        </w:tc>
      </w:tr>
    </w:tbl>
    <w:p w:rsidR="00874411" w:rsidRPr="00B41A83" w:rsidRDefault="00874411" w:rsidP="00A87F7F">
      <w:pPr>
        <w:jc w:val="center"/>
        <w:rPr>
          <w:rFonts w:ascii="Nunito Sans" w:hAnsi="Nunito Sans" w:cs="Tahoma"/>
          <w:bCs/>
          <w:sz w:val="20"/>
          <w:szCs w:val="20"/>
        </w:rPr>
      </w:pPr>
    </w:p>
    <w:p w:rsidR="0054678F" w:rsidRPr="00B41A83" w:rsidRDefault="0054678F" w:rsidP="00014E1B">
      <w:pPr>
        <w:jc w:val="center"/>
        <w:rPr>
          <w:rFonts w:ascii="Nunito Sans" w:hAnsi="Nunito Sans" w:cs="Tahoma"/>
        </w:rPr>
      </w:pPr>
    </w:p>
    <w:p w:rsidR="00774126" w:rsidRPr="00B41A83" w:rsidRDefault="00774126" w:rsidP="00014E1B">
      <w:pPr>
        <w:jc w:val="center"/>
        <w:rPr>
          <w:rFonts w:ascii="Nunito Sans" w:hAnsi="Nunito Sans" w:cs="Tahoma"/>
        </w:rPr>
      </w:pPr>
    </w:p>
    <w:p w:rsidR="00286BF1" w:rsidRPr="009C2AE3" w:rsidRDefault="00014E1B" w:rsidP="00B3048D">
      <w:pPr>
        <w:ind w:left="-114"/>
        <w:rPr>
          <w:rFonts w:ascii="Nunito Sans" w:hAnsi="Nunito Sans" w:cs="Tahoma"/>
          <w:b/>
          <w:szCs w:val="20"/>
        </w:rPr>
      </w:pPr>
      <w:r w:rsidRPr="009C2AE3">
        <w:rPr>
          <w:rFonts w:ascii="Nunito Sans" w:hAnsi="Nunito Sans" w:cs="Tahoma"/>
          <w:b/>
          <w:szCs w:val="20"/>
        </w:rPr>
        <w:t>Obecná část</w:t>
      </w:r>
    </w:p>
    <w:p w:rsidR="0054678F" w:rsidRPr="00B41A83" w:rsidRDefault="0054678F" w:rsidP="00014E1B">
      <w:pPr>
        <w:jc w:val="center"/>
        <w:rPr>
          <w:rFonts w:ascii="Nunito Sans" w:hAnsi="Nunito Sans" w:cs="Tahoma"/>
        </w:rPr>
      </w:pPr>
    </w:p>
    <w:tbl>
      <w:tblPr>
        <w:tblStyle w:val="Svtlmkatabulky"/>
        <w:tblW w:w="9513" w:type="dxa"/>
        <w:tblLook w:val="01E0" w:firstRow="1" w:lastRow="1" w:firstColumn="1" w:lastColumn="1" w:noHBand="0" w:noVBand="0"/>
      </w:tblPr>
      <w:tblGrid>
        <w:gridCol w:w="2616"/>
        <w:gridCol w:w="1824"/>
        <w:gridCol w:w="855"/>
        <w:gridCol w:w="2451"/>
        <w:gridCol w:w="1767"/>
      </w:tblGrid>
      <w:tr w:rsidR="00B41A83" w:rsidRPr="00B41A83" w:rsidTr="00366544">
        <w:tc>
          <w:tcPr>
            <w:tcW w:w="9513" w:type="dxa"/>
            <w:gridSpan w:val="5"/>
            <w:vAlign w:val="center"/>
          </w:tcPr>
          <w:p w:rsidR="00286BF1" w:rsidRPr="00B41A83" w:rsidRDefault="00286BF1" w:rsidP="00366544">
            <w:pPr>
              <w:jc w:val="center"/>
              <w:rPr>
                <w:rFonts w:ascii="Nunito Sans" w:hAnsi="Nunito Sans" w:cs="Tahoma"/>
                <w:b/>
                <w:bCs/>
                <w:sz w:val="20"/>
                <w:szCs w:val="20"/>
              </w:rPr>
            </w:pPr>
            <w:r w:rsidRPr="00512C82">
              <w:rPr>
                <w:rFonts w:ascii="Nunito Sans" w:hAnsi="Nunito Sans" w:cs="Tahoma"/>
                <w:b/>
                <w:szCs w:val="20"/>
              </w:rPr>
              <w:t>Žadatel – fyzická osoba</w:t>
            </w:r>
          </w:p>
        </w:tc>
      </w:tr>
      <w:tr w:rsidR="00B41A83" w:rsidRPr="00B41A83" w:rsidTr="00366544">
        <w:tc>
          <w:tcPr>
            <w:tcW w:w="2616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Jméno a příjmení</w:t>
            </w:r>
            <w:r w:rsidR="0054678F" w:rsidRPr="00B41A83">
              <w:rPr>
                <w:rFonts w:ascii="Nunito Sans" w:hAnsi="Nunito Sans" w:cs="Tahoma"/>
                <w:sz w:val="20"/>
                <w:szCs w:val="20"/>
              </w:rPr>
              <w:t>:</w:t>
            </w:r>
          </w:p>
        </w:tc>
        <w:tc>
          <w:tcPr>
            <w:tcW w:w="6897" w:type="dxa"/>
            <w:gridSpan w:val="4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/>
                <w:bCs/>
                <w:sz w:val="20"/>
                <w:szCs w:val="20"/>
              </w:rPr>
            </w:pPr>
          </w:p>
        </w:tc>
      </w:tr>
      <w:tr w:rsidR="00B41A83" w:rsidRPr="00B41A83" w:rsidTr="00366544">
        <w:trPr>
          <w:trHeight w:val="313"/>
        </w:trPr>
        <w:tc>
          <w:tcPr>
            <w:tcW w:w="2616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Datum narození</w:t>
            </w:r>
            <w:r w:rsidR="0054678F" w:rsidRPr="00B41A83">
              <w:rPr>
                <w:rFonts w:ascii="Nunito Sans" w:hAnsi="Nunito Sans" w:cs="Tahoma"/>
                <w:sz w:val="20"/>
                <w:szCs w:val="20"/>
              </w:rPr>
              <w:t>:</w:t>
            </w:r>
          </w:p>
        </w:tc>
        <w:tc>
          <w:tcPr>
            <w:tcW w:w="1824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 xml:space="preserve">IČ </w:t>
            </w:r>
            <w:r w:rsidRPr="00B41A83">
              <w:rPr>
                <w:rFonts w:ascii="Nunito Sans" w:hAnsi="Nunito Sans" w:cs="Tahoma"/>
                <w:sz w:val="16"/>
                <w:szCs w:val="16"/>
              </w:rPr>
              <w:t>(u podnikajících FO bylo-li přiděleno</w:t>
            </w:r>
            <w:r w:rsidRPr="00DB628C">
              <w:rPr>
                <w:rFonts w:ascii="Nunito Sans" w:hAnsi="Nunito Sans" w:cs="Tahoma"/>
                <w:sz w:val="16"/>
                <w:szCs w:val="20"/>
              </w:rPr>
              <w:t>)</w:t>
            </w:r>
            <w:r w:rsidRPr="00B41A83">
              <w:rPr>
                <w:rFonts w:ascii="Nunito Sans" w:hAnsi="Nunito Sans" w:cs="Tahoma"/>
                <w:sz w:val="20"/>
                <w:szCs w:val="20"/>
              </w:rPr>
              <w:t>:</w:t>
            </w:r>
          </w:p>
        </w:tc>
        <w:tc>
          <w:tcPr>
            <w:tcW w:w="1767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/>
                <w:bCs/>
              </w:rPr>
            </w:pPr>
          </w:p>
        </w:tc>
      </w:tr>
      <w:tr w:rsidR="00B41A83" w:rsidRPr="00B41A83" w:rsidTr="00366544">
        <w:tc>
          <w:tcPr>
            <w:tcW w:w="2616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Adresa bydliště:</w:t>
            </w:r>
          </w:p>
        </w:tc>
        <w:tc>
          <w:tcPr>
            <w:tcW w:w="6897" w:type="dxa"/>
            <w:gridSpan w:val="4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/>
                <w:bCs/>
              </w:rPr>
            </w:pPr>
          </w:p>
        </w:tc>
      </w:tr>
      <w:tr w:rsidR="00B41A83" w:rsidRPr="00B41A83" w:rsidTr="00366544">
        <w:tc>
          <w:tcPr>
            <w:tcW w:w="2616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Telefon</w:t>
            </w:r>
            <w:r w:rsidR="00774126" w:rsidRPr="00B41A83">
              <w:rPr>
                <w:rFonts w:ascii="Nunito Sans" w:hAnsi="Nunito Sans" w:cs="Tahoma"/>
                <w:sz w:val="20"/>
                <w:szCs w:val="20"/>
              </w:rPr>
              <w:t>/mobil</w:t>
            </w:r>
            <w:r w:rsidRPr="00B41A83">
              <w:rPr>
                <w:rFonts w:ascii="Nunito Sans" w:hAnsi="Nunito Sans" w:cs="Tahoma"/>
                <w:sz w:val="20"/>
                <w:szCs w:val="20"/>
              </w:rPr>
              <w:t>:</w:t>
            </w:r>
          </w:p>
        </w:tc>
        <w:tc>
          <w:tcPr>
            <w:tcW w:w="1824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E-mail:</w:t>
            </w:r>
          </w:p>
        </w:tc>
        <w:tc>
          <w:tcPr>
            <w:tcW w:w="4218" w:type="dxa"/>
            <w:gridSpan w:val="2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/>
                <w:bCs/>
              </w:rPr>
            </w:pPr>
          </w:p>
        </w:tc>
      </w:tr>
      <w:tr w:rsidR="00B41A83" w:rsidRPr="00B41A83" w:rsidTr="00366544">
        <w:tc>
          <w:tcPr>
            <w:tcW w:w="2616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Bankovní spojení:</w:t>
            </w:r>
          </w:p>
        </w:tc>
        <w:tc>
          <w:tcPr>
            <w:tcW w:w="6897" w:type="dxa"/>
            <w:gridSpan w:val="4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/>
                <w:bCs/>
                <w:sz w:val="20"/>
                <w:szCs w:val="20"/>
              </w:rPr>
            </w:pPr>
          </w:p>
        </w:tc>
      </w:tr>
      <w:tr w:rsidR="00B41A83" w:rsidRPr="00B41A83" w:rsidTr="00366544">
        <w:trPr>
          <w:trHeight w:val="332"/>
        </w:trPr>
        <w:tc>
          <w:tcPr>
            <w:tcW w:w="9513" w:type="dxa"/>
            <w:gridSpan w:val="5"/>
            <w:vAlign w:val="center"/>
          </w:tcPr>
          <w:p w:rsidR="00286BF1" w:rsidRPr="00B41A83" w:rsidRDefault="00286BF1" w:rsidP="00366544">
            <w:pPr>
              <w:spacing w:before="120" w:after="120"/>
              <w:rPr>
                <w:rFonts w:ascii="Nunito Sans" w:hAnsi="Nunito Sans" w:cs="Tahoma"/>
                <w:b/>
                <w:bCs/>
                <w:spacing w:val="-2"/>
                <w:sz w:val="16"/>
                <w:szCs w:val="16"/>
              </w:rPr>
            </w:pPr>
            <w:r w:rsidRPr="00B41A83">
              <w:rPr>
                <w:rFonts w:ascii="Nunito Sans" w:hAnsi="Nunito Sans" w:cs="Tahoma"/>
                <w:spacing w:val="-2"/>
                <w:sz w:val="16"/>
                <w:szCs w:val="16"/>
              </w:rPr>
              <w:t xml:space="preserve">Žadatel souhlasí se zpracováním a uchováváním svých shora uvedených osobních údajů </w:t>
            </w:r>
            <w:r w:rsidR="00472D25" w:rsidRPr="00B41A83">
              <w:rPr>
                <w:rFonts w:ascii="Nunito Sans" w:hAnsi="Nunito Sans" w:cs="Tahoma"/>
                <w:spacing w:val="-2"/>
                <w:sz w:val="16"/>
                <w:szCs w:val="16"/>
              </w:rPr>
              <w:t xml:space="preserve">obcí Luboměř </w:t>
            </w:r>
            <w:r w:rsidRPr="00B41A83">
              <w:rPr>
                <w:rFonts w:ascii="Nunito Sans" w:hAnsi="Nunito Sans" w:cs="Tahoma"/>
                <w:spacing w:val="-2"/>
                <w:sz w:val="16"/>
                <w:szCs w:val="16"/>
              </w:rPr>
              <w:t>za účelem vyřízení této žádosti.</w:t>
            </w:r>
          </w:p>
        </w:tc>
      </w:tr>
    </w:tbl>
    <w:p w:rsidR="00286BF1" w:rsidRPr="00B41A83" w:rsidRDefault="00286BF1" w:rsidP="001E4574">
      <w:pPr>
        <w:rPr>
          <w:rFonts w:ascii="Nunito Sans" w:hAnsi="Nunito Sans" w:cs="Tahoma"/>
        </w:rPr>
      </w:pPr>
    </w:p>
    <w:tbl>
      <w:tblPr>
        <w:tblStyle w:val="Svtlmkatabulky"/>
        <w:tblW w:w="9456" w:type="dxa"/>
        <w:tblLook w:val="01E0" w:firstRow="1" w:lastRow="1" w:firstColumn="1" w:lastColumn="1" w:noHBand="0" w:noVBand="0"/>
      </w:tblPr>
      <w:tblGrid>
        <w:gridCol w:w="2363"/>
        <w:gridCol w:w="14"/>
        <w:gridCol w:w="239"/>
        <w:gridCol w:w="2110"/>
        <w:gridCol w:w="2589"/>
        <w:gridCol w:w="2141"/>
      </w:tblGrid>
      <w:tr w:rsidR="00B41A83" w:rsidRPr="00B41A83" w:rsidTr="002F32B1">
        <w:tc>
          <w:tcPr>
            <w:tcW w:w="9456" w:type="dxa"/>
            <w:gridSpan w:val="6"/>
          </w:tcPr>
          <w:p w:rsidR="00286BF1" w:rsidRPr="00512C82" w:rsidRDefault="00286BF1" w:rsidP="00620684">
            <w:pPr>
              <w:jc w:val="center"/>
              <w:rPr>
                <w:rFonts w:ascii="Nunito Sans" w:hAnsi="Nunito Sans" w:cs="Tahoma"/>
                <w:b/>
                <w:szCs w:val="20"/>
              </w:rPr>
            </w:pPr>
            <w:r w:rsidRPr="00512C82">
              <w:rPr>
                <w:rFonts w:ascii="Nunito Sans" w:hAnsi="Nunito Sans" w:cs="Tahoma"/>
                <w:b/>
                <w:szCs w:val="20"/>
              </w:rPr>
              <w:t>Žadatel – právnická osoba</w:t>
            </w:r>
          </w:p>
        </w:tc>
      </w:tr>
      <w:tr w:rsidR="00B41A83" w:rsidRPr="00B41A83" w:rsidTr="00366544">
        <w:tc>
          <w:tcPr>
            <w:tcW w:w="2616" w:type="dxa"/>
            <w:gridSpan w:val="3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 xml:space="preserve">Název </w:t>
            </w:r>
            <w:r w:rsidRPr="00DB628C">
              <w:rPr>
                <w:rFonts w:ascii="Nunito Sans" w:hAnsi="Nunito Sans" w:cs="Tahoma"/>
                <w:bCs/>
                <w:sz w:val="16"/>
                <w:szCs w:val="20"/>
              </w:rPr>
              <w:t>(popř. obch. firma)</w:t>
            </w:r>
            <w:r w:rsidR="0054678F" w:rsidRPr="00B41A83">
              <w:rPr>
                <w:rFonts w:ascii="Nunito Sans" w:hAnsi="Nunito Sans" w:cs="Tahoma"/>
                <w:bCs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3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  <w:tr w:rsidR="00B41A83" w:rsidRPr="00B41A83" w:rsidTr="00366544">
        <w:tc>
          <w:tcPr>
            <w:tcW w:w="2616" w:type="dxa"/>
            <w:gridSpan w:val="3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Sídlo:</w:t>
            </w:r>
          </w:p>
        </w:tc>
        <w:tc>
          <w:tcPr>
            <w:tcW w:w="6840" w:type="dxa"/>
            <w:gridSpan w:val="3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  <w:tr w:rsidR="00B41A83" w:rsidRPr="00B41A83" w:rsidTr="00366544">
        <w:tc>
          <w:tcPr>
            <w:tcW w:w="2616" w:type="dxa"/>
            <w:gridSpan w:val="3"/>
            <w:vAlign w:val="center"/>
          </w:tcPr>
          <w:p w:rsidR="00286BF1" w:rsidRPr="00B41A83" w:rsidRDefault="0054678F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 xml:space="preserve">IČ </w:t>
            </w:r>
            <w:r w:rsidRPr="00DB628C">
              <w:rPr>
                <w:rFonts w:ascii="Nunito Sans" w:hAnsi="Nunito Sans" w:cs="Tahoma"/>
                <w:sz w:val="16"/>
                <w:szCs w:val="16"/>
              </w:rPr>
              <w:t>(bylo-</w:t>
            </w:r>
            <w:r w:rsidR="00286BF1" w:rsidRPr="00DB628C">
              <w:rPr>
                <w:rFonts w:ascii="Nunito Sans" w:hAnsi="Nunito Sans" w:cs="Tahoma"/>
                <w:sz w:val="16"/>
                <w:szCs w:val="16"/>
              </w:rPr>
              <w:t>li přiděleno)</w:t>
            </w:r>
            <w:r w:rsidR="00286BF1" w:rsidRPr="00B41A83">
              <w:rPr>
                <w:rFonts w:ascii="Nunito Sans" w:hAnsi="Nunito Sans" w:cs="Tahoma"/>
                <w:bCs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3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  <w:tr w:rsidR="00B41A83" w:rsidRPr="00B41A83" w:rsidTr="00366544">
        <w:tc>
          <w:tcPr>
            <w:tcW w:w="9456" w:type="dxa"/>
            <w:gridSpan w:val="6"/>
            <w:vAlign w:val="center"/>
          </w:tcPr>
          <w:p w:rsidR="00286BF1" w:rsidRPr="00B41A83" w:rsidRDefault="00B41A83" w:rsidP="00366544">
            <w:pPr>
              <w:jc w:val="center"/>
              <w:rPr>
                <w:rFonts w:ascii="Nunito Sans" w:hAnsi="Nunito Sans" w:cs="Tahoma"/>
                <w:bCs/>
                <w:spacing w:val="-2"/>
                <w:sz w:val="19"/>
                <w:szCs w:val="19"/>
              </w:rPr>
            </w:pPr>
            <w:r w:rsidRPr="00B41A83">
              <w:rPr>
                <w:rFonts w:ascii="Nunito Sans" w:hAnsi="Nunito Sans" w:cs="Tahoma"/>
                <w:bCs/>
                <w:spacing w:val="-2"/>
                <w:sz w:val="19"/>
                <w:szCs w:val="19"/>
              </w:rPr>
              <w:t>Osoba jedna</w:t>
            </w:r>
            <w:r w:rsidR="00286BF1" w:rsidRPr="00B41A83">
              <w:rPr>
                <w:rFonts w:ascii="Nunito Sans" w:hAnsi="Nunito Sans" w:cs="Tahoma"/>
                <w:bCs/>
                <w:spacing w:val="-2"/>
                <w:sz w:val="19"/>
                <w:szCs w:val="19"/>
              </w:rPr>
              <w:t xml:space="preserve">jící žadatele s uvedením právního důvodu zastoupení </w:t>
            </w:r>
            <w:r w:rsidR="00286BF1" w:rsidRPr="00DB628C">
              <w:rPr>
                <w:rFonts w:ascii="Nunito Sans" w:hAnsi="Nunito Sans" w:cs="Tahoma"/>
                <w:bCs/>
                <w:spacing w:val="-2"/>
                <w:sz w:val="16"/>
                <w:szCs w:val="19"/>
              </w:rPr>
              <w:t>(např. statut. zástupce)</w:t>
            </w:r>
            <w:r w:rsidR="00286BF1" w:rsidRPr="00B41A83">
              <w:rPr>
                <w:rFonts w:ascii="Nunito Sans" w:hAnsi="Nunito Sans" w:cs="Tahoma"/>
                <w:bCs/>
                <w:spacing w:val="-2"/>
                <w:sz w:val="19"/>
                <w:szCs w:val="19"/>
              </w:rPr>
              <w:t>:</w:t>
            </w:r>
          </w:p>
        </w:tc>
      </w:tr>
      <w:tr w:rsidR="00B41A83" w:rsidRPr="00B41A83" w:rsidTr="00366544">
        <w:tc>
          <w:tcPr>
            <w:tcW w:w="2377" w:type="dxa"/>
            <w:gridSpan w:val="2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Jméno a příjmení</w:t>
            </w:r>
            <w:r w:rsidR="0054678F" w:rsidRPr="00B41A83">
              <w:rPr>
                <w:rFonts w:ascii="Nunito Sans" w:hAnsi="Nunito Sans" w:cs="Tahoma"/>
                <w:bCs/>
                <w:sz w:val="20"/>
                <w:szCs w:val="20"/>
              </w:rPr>
              <w:t>:</w:t>
            </w:r>
          </w:p>
        </w:tc>
        <w:tc>
          <w:tcPr>
            <w:tcW w:w="2349" w:type="dxa"/>
            <w:gridSpan w:val="2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286BF1" w:rsidRPr="00B41A83" w:rsidRDefault="00DB628C" w:rsidP="00366544">
            <w:pPr>
              <w:rPr>
                <w:rFonts w:ascii="Nunito Sans" w:hAnsi="Nunito Sans" w:cs="Tahoma"/>
                <w:sz w:val="20"/>
                <w:szCs w:val="20"/>
              </w:rPr>
            </w:pPr>
            <w:r>
              <w:rPr>
                <w:rFonts w:ascii="Nunito Sans" w:hAnsi="Nunito Sans" w:cs="Tahoma"/>
                <w:sz w:val="20"/>
                <w:szCs w:val="20"/>
              </w:rPr>
              <w:t>právní důvod zastoupení</w:t>
            </w:r>
            <w:r w:rsidR="0054678F" w:rsidRPr="00B41A83">
              <w:rPr>
                <w:rFonts w:ascii="Nunito Sans" w:hAnsi="Nunito Sans" w:cs="Tahoma"/>
                <w:sz w:val="20"/>
                <w:szCs w:val="20"/>
              </w:rPr>
              <w:t>:</w:t>
            </w:r>
          </w:p>
        </w:tc>
        <w:tc>
          <w:tcPr>
            <w:tcW w:w="2141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  <w:tr w:rsidR="00B41A83" w:rsidRPr="00B41A83" w:rsidTr="00366544">
        <w:tc>
          <w:tcPr>
            <w:tcW w:w="2377" w:type="dxa"/>
            <w:gridSpan w:val="2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Telefon</w:t>
            </w:r>
            <w:r w:rsidR="00A30F5C" w:rsidRPr="00B41A83">
              <w:rPr>
                <w:rFonts w:ascii="Nunito Sans" w:hAnsi="Nunito Sans" w:cs="Tahoma"/>
                <w:bCs/>
                <w:sz w:val="20"/>
                <w:szCs w:val="20"/>
              </w:rPr>
              <w:t>/mobil</w:t>
            </w: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:</w:t>
            </w:r>
          </w:p>
        </w:tc>
        <w:tc>
          <w:tcPr>
            <w:tcW w:w="2349" w:type="dxa"/>
            <w:gridSpan w:val="2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E-mail:</w:t>
            </w:r>
          </w:p>
        </w:tc>
        <w:tc>
          <w:tcPr>
            <w:tcW w:w="2141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  <w:tr w:rsidR="00B41A83" w:rsidRPr="00B41A83" w:rsidTr="00366544">
        <w:tc>
          <w:tcPr>
            <w:tcW w:w="9456" w:type="dxa"/>
            <w:gridSpan w:val="6"/>
            <w:vAlign w:val="center"/>
          </w:tcPr>
          <w:p w:rsidR="00286BF1" w:rsidRPr="00382C90" w:rsidRDefault="009C2AE3" w:rsidP="00366544">
            <w:pPr>
              <w:jc w:val="center"/>
              <w:rPr>
                <w:rFonts w:ascii="Nunito Sans" w:hAnsi="Nunito Sans" w:cs="Tahoma"/>
                <w:bCs/>
                <w:spacing w:val="-2"/>
                <w:sz w:val="19"/>
                <w:szCs w:val="19"/>
              </w:rPr>
            </w:pPr>
            <w:r w:rsidRPr="00B41A83">
              <w:rPr>
                <w:rFonts w:ascii="Nunito Sans" w:hAnsi="Nunito Sans" w:cs="Tahoma"/>
                <w:bCs/>
                <w:spacing w:val="-2"/>
                <w:sz w:val="19"/>
                <w:szCs w:val="19"/>
              </w:rPr>
              <w:t>Údaje o skutečném majiteli právnické osoby podle zákona upravujícího evidenci skutečných majitelů</w:t>
            </w:r>
            <w:r w:rsidR="00382C90">
              <w:rPr>
                <w:rFonts w:ascii="Nunito Sans" w:hAnsi="Nunito Sans" w:cs="Tahoma"/>
                <w:bCs/>
                <w:spacing w:val="-2"/>
                <w:sz w:val="19"/>
                <w:szCs w:val="19"/>
              </w:rPr>
              <w:t>:</w:t>
            </w:r>
          </w:p>
        </w:tc>
      </w:tr>
      <w:tr w:rsidR="009C2AE3" w:rsidRPr="00B41A83" w:rsidTr="00E8446E">
        <w:trPr>
          <w:trHeight w:val="838"/>
        </w:trPr>
        <w:tc>
          <w:tcPr>
            <w:tcW w:w="9456" w:type="dxa"/>
            <w:gridSpan w:val="6"/>
          </w:tcPr>
          <w:p w:rsidR="009C2AE3" w:rsidRPr="00B41A83" w:rsidRDefault="009C2AE3" w:rsidP="00593F3E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  <w:tr w:rsidR="00B41A83" w:rsidRPr="00B41A83" w:rsidTr="00366544">
        <w:tc>
          <w:tcPr>
            <w:tcW w:w="9456" w:type="dxa"/>
            <w:gridSpan w:val="6"/>
            <w:vAlign w:val="center"/>
          </w:tcPr>
          <w:p w:rsidR="00286BF1" w:rsidRPr="009C2AE3" w:rsidRDefault="009C2AE3" w:rsidP="00366544">
            <w:pPr>
              <w:jc w:val="center"/>
              <w:rPr>
                <w:rFonts w:ascii="Nunito Sans" w:hAnsi="Nunito Sans" w:cs="Tahoma"/>
                <w:bCs/>
                <w:spacing w:val="-2"/>
                <w:sz w:val="19"/>
                <w:szCs w:val="19"/>
              </w:rPr>
            </w:pPr>
            <w:r w:rsidRPr="009C2AE3">
              <w:rPr>
                <w:rFonts w:ascii="Nunito Sans" w:hAnsi="Nunito Sans" w:cs="Tahoma"/>
                <w:bCs/>
                <w:spacing w:val="-2"/>
                <w:sz w:val="19"/>
                <w:szCs w:val="19"/>
              </w:rPr>
              <w:t>Osoby, v nichž má žadatel přímý podíl a výše tohoto podílu:</w:t>
            </w:r>
          </w:p>
        </w:tc>
      </w:tr>
      <w:tr w:rsidR="00B41A83" w:rsidRPr="00B41A83" w:rsidTr="00366544">
        <w:tc>
          <w:tcPr>
            <w:tcW w:w="2377" w:type="dxa"/>
            <w:gridSpan w:val="2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Jméno, příjmení a titul:</w:t>
            </w:r>
          </w:p>
        </w:tc>
        <w:tc>
          <w:tcPr>
            <w:tcW w:w="2349" w:type="dxa"/>
            <w:gridSpan w:val="2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Výše podílu:</w:t>
            </w:r>
          </w:p>
        </w:tc>
        <w:tc>
          <w:tcPr>
            <w:tcW w:w="2141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  <w:tr w:rsidR="00B41A83" w:rsidRPr="00B41A83" w:rsidTr="00366544">
        <w:tc>
          <w:tcPr>
            <w:tcW w:w="2377" w:type="dxa"/>
            <w:gridSpan w:val="2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Jméno, příjmení a titul:</w:t>
            </w:r>
          </w:p>
        </w:tc>
        <w:tc>
          <w:tcPr>
            <w:tcW w:w="2349" w:type="dxa"/>
            <w:gridSpan w:val="2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sz w:val="18"/>
                <w:szCs w:val="18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Výše podílu:</w:t>
            </w:r>
          </w:p>
        </w:tc>
        <w:tc>
          <w:tcPr>
            <w:tcW w:w="2141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  <w:tr w:rsidR="00B41A83" w:rsidRPr="00B41A83" w:rsidTr="00366544">
        <w:tc>
          <w:tcPr>
            <w:tcW w:w="2377" w:type="dxa"/>
            <w:gridSpan w:val="2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Jméno, příjmení a titul:</w:t>
            </w:r>
          </w:p>
        </w:tc>
        <w:tc>
          <w:tcPr>
            <w:tcW w:w="2349" w:type="dxa"/>
            <w:gridSpan w:val="2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sz w:val="18"/>
                <w:szCs w:val="18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Výše podílu:</w:t>
            </w:r>
          </w:p>
        </w:tc>
        <w:tc>
          <w:tcPr>
            <w:tcW w:w="2141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  <w:tr w:rsidR="00B41A83" w:rsidRPr="00B41A83" w:rsidTr="00366544">
        <w:tc>
          <w:tcPr>
            <w:tcW w:w="9456" w:type="dxa"/>
            <w:gridSpan w:val="6"/>
            <w:vAlign w:val="center"/>
          </w:tcPr>
          <w:p w:rsidR="00286BF1" w:rsidRPr="00B41A83" w:rsidRDefault="00286BF1" w:rsidP="00366544">
            <w:pPr>
              <w:jc w:val="center"/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Bankovní spojení:</w:t>
            </w:r>
          </w:p>
        </w:tc>
      </w:tr>
      <w:tr w:rsidR="00B41A83" w:rsidRPr="00B41A83" w:rsidTr="00366544">
        <w:tc>
          <w:tcPr>
            <w:tcW w:w="2363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Číslo účtu žadatele:</w:t>
            </w:r>
          </w:p>
        </w:tc>
        <w:tc>
          <w:tcPr>
            <w:tcW w:w="2363" w:type="dxa"/>
            <w:gridSpan w:val="3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Kód banky:</w:t>
            </w:r>
          </w:p>
        </w:tc>
        <w:tc>
          <w:tcPr>
            <w:tcW w:w="2141" w:type="dxa"/>
          </w:tcPr>
          <w:p w:rsidR="00286BF1" w:rsidRPr="00B41A83" w:rsidRDefault="00286BF1" w:rsidP="00213237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  <w:tr w:rsidR="00B41A83" w:rsidRPr="00B41A83" w:rsidTr="00366544">
        <w:tc>
          <w:tcPr>
            <w:tcW w:w="2363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Název banky:</w:t>
            </w:r>
          </w:p>
        </w:tc>
        <w:tc>
          <w:tcPr>
            <w:tcW w:w="2363" w:type="dxa"/>
            <w:gridSpan w:val="3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286BF1" w:rsidRPr="00B41A83" w:rsidRDefault="00512C82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>
              <w:rPr>
                <w:rFonts w:ascii="Nunito Sans" w:hAnsi="Nunito Sans" w:cs="Tahoma"/>
                <w:bCs/>
                <w:sz w:val="20"/>
                <w:szCs w:val="20"/>
              </w:rPr>
              <w:t>Variabilní</w:t>
            </w:r>
            <w:r w:rsidR="00286BF1" w:rsidRPr="00B41A83">
              <w:rPr>
                <w:rFonts w:ascii="Nunito Sans" w:hAnsi="Nunito Sans" w:cs="Tahoma"/>
                <w:bCs/>
                <w:sz w:val="20"/>
                <w:szCs w:val="20"/>
              </w:rPr>
              <w:t xml:space="preserve"> symbol:</w:t>
            </w:r>
          </w:p>
        </w:tc>
        <w:tc>
          <w:tcPr>
            <w:tcW w:w="2141" w:type="dxa"/>
          </w:tcPr>
          <w:p w:rsidR="00286BF1" w:rsidRPr="00B41A83" w:rsidRDefault="00286BF1" w:rsidP="00213237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</w:tbl>
    <w:p w:rsidR="00286BF1" w:rsidRPr="00B41A83" w:rsidRDefault="00286BF1" w:rsidP="001E4574">
      <w:pPr>
        <w:rPr>
          <w:rFonts w:ascii="Nunito Sans" w:hAnsi="Nunito Sans" w:cs="Tahoma"/>
          <w:sz w:val="20"/>
          <w:szCs w:val="20"/>
        </w:rPr>
      </w:pPr>
      <w:r w:rsidRPr="00B41A83">
        <w:rPr>
          <w:rFonts w:ascii="Nunito Sans" w:hAnsi="Nunito Sans" w:cs="Tahoma"/>
          <w:sz w:val="20"/>
          <w:szCs w:val="20"/>
        </w:rPr>
        <w:tab/>
      </w:r>
    </w:p>
    <w:p w:rsidR="00286BF1" w:rsidRPr="00B41A83" w:rsidRDefault="00286BF1" w:rsidP="001E4574">
      <w:pPr>
        <w:rPr>
          <w:rFonts w:ascii="Nunito Sans" w:hAnsi="Nunito Sans" w:cs="Tahoma"/>
          <w:sz w:val="20"/>
          <w:szCs w:val="20"/>
        </w:rPr>
      </w:pPr>
    </w:p>
    <w:p w:rsidR="00286BF1" w:rsidRPr="00B41A83" w:rsidRDefault="00286BF1" w:rsidP="001E4574">
      <w:pPr>
        <w:rPr>
          <w:rFonts w:ascii="Nunito Sans" w:hAnsi="Nunito Sans" w:cs="Tahoma"/>
          <w:sz w:val="20"/>
          <w:szCs w:val="20"/>
        </w:rPr>
      </w:pPr>
    </w:p>
    <w:tbl>
      <w:tblPr>
        <w:tblStyle w:val="Svtlmkatabulky"/>
        <w:tblW w:w="9456" w:type="dxa"/>
        <w:tblLook w:val="01E0" w:firstRow="1" w:lastRow="1" w:firstColumn="1" w:lastColumn="1" w:noHBand="0" w:noVBand="0"/>
      </w:tblPr>
      <w:tblGrid>
        <w:gridCol w:w="2689"/>
        <w:gridCol w:w="1637"/>
        <w:gridCol w:w="5130"/>
      </w:tblGrid>
      <w:tr w:rsidR="00B41A83" w:rsidRPr="00B41A83" w:rsidTr="00366544">
        <w:trPr>
          <w:trHeight w:val="264"/>
        </w:trPr>
        <w:tc>
          <w:tcPr>
            <w:tcW w:w="2689" w:type="dxa"/>
            <w:vAlign w:val="center"/>
          </w:tcPr>
          <w:p w:rsidR="00286BF1" w:rsidRPr="00366544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366544">
              <w:rPr>
                <w:rFonts w:ascii="Nunito Sans" w:hAnsi="Nunito Sans" w:cs="Tahoma"/>
                <w:bCs/>
                <w:sz w:val="20"/>
                <w:szCs w:val="20"/>
              </w:rPr>
              <w:t>Datum vyhotovení žádosti:</w:t>
            </w:r>
          </w:p>
        </w:tc>
        <w:tc>
          <w:tcPr>
            <w:tcW w:w="1637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Jméno a podpis žadatele – fyzické osoby nebo podpis osoby zastupující žadatele – právnickou osobu, razítko:</w:t>
            </w:r>
          </w:p>
        </w:tc>
      </w:tr>
      <w:tr w:rsidR="00B41A83" w:rsidRPr="00B41A83" w:rsidTr="00366544">
        <w:trPr>
          <w:trHeight w:val="273"/>
        </w:trPr>
        <w:tc>
          <w:tcPr>
            <w:tcW w:w="4326" w:type="dxa"/>
            <w:gridSpan w:val="2"/>
            <w:vMerge w:val="restart"/>
          </w:tcPr>
          <w:p w:rsidR="00286BF1" w:rsidRPr="00B41A83" w:rsidRDefault="00C13612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Razítko podatelny:</w:t>
            </w:r>
          </w:p>
        </w:tc>
        <w:tc>
          <w:tcPr>
            <w:tcW w:w="5130" w:type="dxa"/>
            <w:vMerge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  <w:tr w:rsidR="00B41A83" w:rsidRPr="00B41A83" w:rsidTr="00366544">
        <w:trPr>
          <w:trHeight w:val="2749"/>
        </w:trPr>
        <w:tc>
          <w:tcPr>
            <w:tcW w:w="4326" w:type="dxa"/>
            <w:gridSpan w:val="2"/>
            <w:vMerge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286BF1" w:rsidRPr="00B41A83" w:rsidRDefault="00286BF1" w:rsidP="00366544">
            <w:pPr>
              <w:rPr>
                <w:rFonts w:ascii="Nunito Sans" w:hAnsi="Nunito Sans" w:cs="Tahoma"/>
                <w:bCs/>
                <w:i/>
                <w:sz w:val="18"/>
                <w:szCs w:val="18"/>
              </w:rPr>
            </w:pPr>
          </w:p>
          <w:p w:rsidR="00286BF1" w:rsidRPr="00B41A83" w:rsidRDefault="00286BF1" w:rsidP="00366544">
            <w:pPr>
              <w:rPr>
                <w:rFonts w:ascii="Nunito Sans" w:hAnsi="Nunito Sans" w:cs="Tahoma"/>
                <w:bCs/>
                <w:i/>
                <w:sz w:val="18"/>
                <w:szCs w:val="18"/>
              </w:rPr>
            </w:pPr>
          </w:p>
          <w:p w:rsidR="00A074A5" w:rsidRPr="00B41A83" w:rsidRDefault="00A074A5" w:rsidP="00366544">
            <w:pPr>
              <w:rPr>
                <w:rFonts w:ascii="Nunito Sans" w:hAnsi="Nunito Sans" w:cs="Tahoma"/>
                <w:bCs/>
                <w:i/>
                <w:sz w:val="18"/>
                <w:szCs w:val="18"/>
              </w:rPr>
            </w:pPr>
          </w:p>
          <w:p w:rsidR="00A074A5" w:rsidRPr="00B41A83" w:rsidRDefault="00A074A5" w:rsidP="00366544">
            <w:pPr>
              <w:rPr>
                <w:rFonts w:ascii="Nunito Sans" w:hAnsi="Nunito Sans" w:cs="Tahoma"/>
                <w:bCs/>
                <w:i/>
                <w:sz w:val="18"/>
                <w:szCs w:val="18"/>
              </w:rPr>
            </w:pPr>
          </w:p>
          <w:p w:rsidR="00A074A5" w:rsidRPr="00B41A83" w:rsidRDefault="00A074A5" w:rsidP="00366544">
            <w:pPr>
              <w:rPr>
                <w:rFonts w:ascii="Nunito Sans" w:hAnsi="Nunito Sans" w:cs="Tahoma"/>
                <w:bCs/>
                <w:i/>
                <w:sz w:val="18"/>
                <w:szCs w:val="18"/>
              </w:rPr>
            </w:pPr>
          </w:p>
          <w:p w:rsidR="00286BF1" w:rsidRPr="00B41A83" w:rsidRDefault="00286BF1" w:rsidP="00366544">
            <w:pPr>
              <w:rPr>
                <w:rFonts w:ascii="Nunito Sans" w:hAnsi="Nunito Sans" w:cs="Tahoma"/>
                <w:bCs/>
                <w:i/>
                <w:sz w:val="18"/>
                <w:szCs w:val="18"/>
              </w:rPr>
            </w:pPr>
          </w:p>
          <w:p w:rsidR="009A46B5" w:rsidRPr="00B41A83" w:rsidRDefault="009A46B5" w:rsidP="00366544">
            <w:pPr>
              <w:rPr>
                <w:rFonts w:ascii="Nunito Sans" w:hAnsi="Nunito Sans" w:cs="Tahoma"/>
                <w:bCs/>
                <w:i/>
                <w:sz w:val="18"/>
                <w:szCs w:val="18"/>
              </w:rPr>
            </w:pPr>
          </w:p>
          <w:p w:rsidR="00286BF1" w:rsidRPr="00B41A83" w:rsidRDefault="00286BF1" w:rsidP="00366544">
            <w:pPr>
              <w:rPr>
                <w:rFonts w:ascii="Nunito Sans" w:hAnsi="Nunito Sans" w:cs="Tahoma"/>
                <w:bCs/>
                <w:i/>
                <w:sz w:val="18"/>
                <w:szCs w:val="18"/>
              </w:rPr>
            </w:pPr>
          </w:p>
          <w:p w:rsidR="00DB628C" w:rsidRDefault="00DB628C" w:rsidP="00366544">
            <w:pPr>
              <w:rPr>
                <w:rFonts w:ascii="Nunito Sans" w:hAnsi="Nunito Sans" w:cs="Tahoma"/>
                <w:bCs/>
                <w:i/>
                <w:sz w:val="16"/>
                <w:szCs w:val="18"/>
              </w:rPr>
            </w:pPr>
          </w:p>
          <w:p w:rsidR="00286BF1" w:rsidRPr="00B41A83" w:rsidRDefault="00286BF1" w:rsidP="00366544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DB628C">
              <w:rPr>
                <w:rFonts w:ascii="Nunito Sans" w:hAnsi="Nunito Sans" w:cs="Tahoma"/>
                <w:bCs/>
                <w:i/>
                <w:sz w:val="16"/>
                <w:szCs w:val="18"/>
              </w:rPr>
              <w:t>(Je-li žadatel zastoupen na základě plné moci, je nezbytné k této žádosti při jejím podání doložit i plnou moc.)</w:t>
            </w:r>
          </w:p>
        </w:tc>
      </w:tr>
    </w:tbl>
    <w:p w:rsidR="00286BF1" w:rsidRPr="00B41A83" w:rsidRDefault="00286BF1" w:rsidP="00A87F7F">
      <w:pPr>
        <w:ind w:left="-114"/>
        <w:rPr>
          <w:rFonts w:ascii="Nunito Sans" w:hAnsi="Nunito Sans" w:cs="Tahoma"/>
          <w:sz w:val="20"/>
          <w:szCs w:val="20"/>
        </w:rPr>
      </w:pPr>
    </w:p>
    <w:p w:rsidR="00014E1B" w:rsidRPr="00B41A83" w:rsidRDefault="00014E1B" w:rsidP="00A87F7F">
      <w:pPr>
        <w:ind w:left="-114"/>
        <w:rPr>
          <w:rFonts w:ascii="Nunito Sans" w:hAnsi="Nunito Sans" w:cs="Tahoma"/>
          <w:sz w:val="20"/>
          <w:szCs w:val="20"/>
        </w:rPr>
      </w:pPr>
    </w:p>
    <w:p w:rsidR="00014E1B" w:rsidRPr="009C2AE3" w:rsidRDefault="00014E1B" w:rsidP="00A87F7F">
      <w:pPr>
        <w:ind w:left="-114"/>
        <w:rPr>
          <w:rFonts w:ascii="Nunito Sans" w:hAnsi="Nunito Sans" w:cs="Tahoma"/>
          <w:b/>
        </w:rPr>
      </w:pPr>
      <w:r w:rsidRPr="009C2AE3">
        <w:rPr>
          <w:rFonts w:ascii="Nunito Sans" w:hAnsi="Nunito Sans" w:cs="Tahoma"/>
          <w:b/>
        </w:rPr>
        <w:lastRenderedPageBreak/>
        <w:t>Projektová část</w:t>
      </w:r>
    </w:p>
    <w:p w:rsidR="00014E1B" w:rsidRPr="00B41A83" w:rsidRDefault="00014E1B" w:rsidP="00A87F7F">
      <w:pPr>
        <w:ind w:left="-114"/>
        <w:rPr>
          <w:rFonts w:ascii="Nunito Sans" w:hAnsi="Nunito Sans" w:cs="Tahoma"/>
          <w:sz w:val="20"/>
          <w:szCs w:val="20"/>
        </w:rPr>
      </w:pPr>
    </w:p>
    <w:tbl>
      <w:tblPr>
        <w:tblStyle w:val="Svtlmkatabulky"/>
        <w:tblW w:w="9513" w:type="dxa"/>
        <w:tblLayout w:type="fixed"/>
        <w:tblLook w:val="01E0" w:firstRow="1" w:lastRow="1" w:firstColumn="1" w:lastColumn="1" w:noHBand="0" w:noVBand="0"/>
      </w:tblPr>
      <w:tblGrid>
        <w:gridCol w:w="2303"/>
        <w:gridCol w:w="1966"/>
        <w:gridCol w:w="969"/>
        <w:gridCol w:w="4275"/>
      </w:tblGrid>
      <w:tr w:rsidR="00B41A83" w:rsidRPr="00B41A83" w:rsidTr="0060009A">
        <w:tc>
          <w:tcPr>
            <w:tcW w:w="9513" w:type="dxa"/>
            <w:gridSpan w:val="4"/>
            <w:vAlign w:val="center"/>
          </w:tcPr>
          <w:p w:rsidR="00014E1B" w:rsidRPr="00B41A83" w:rsidRDefault="00014E1B" w:rsidP="0060009A">
            <w:pPr>
              <w:jc w:val="center"/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Informace o předmětu žádosti</w:t>
            </w:r>
          </w:p>
        </w:tc>
      </w:tr>
      <w:tr w:rsidR="00B41A83" w:rsidRPr="00B41A83" w:rsidTr="0060009A">
        <w:tc>
          <w:tcPr>
            <w:tcW w:w="2303" w:type="dxa"/>
            <w:vAlign w:val="center"/>
          </w:tcPr>
          <w:p w:rsidR="00014E1B" w:rsidRPr="00B41A83" w:rsidRDefault="00014E1B" w:rsidP="0060009A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Požadovaná částka</w:t>
            </w:r>
            <w:r w:rsidR="006679D9" w:rsidRPr="00B41A83">
              <w:rPr>
                <w:rFonts w:ascii="Nunito Sans" w:hAnsi="Nunito Sans" w:cs="Tahoma"/>
                <w:bCs/>
                <w:sz w:val="20"/>
                <w:szCs w:val="20"/>
              </w:rPr>
              <w:t>:</w:t>
            </w:r>
          </w:p>
        </w:tc>
        <w:tc>
          <w:tcPr>
            <w:tcW w:w="1966" w:type="dxa"/>
            <w:vAlign w:val="center"/>
          </w:tcPr>
          <w:p w:rsidR="00014E1B" w:rsidRPr="00B41A83" w:rsidRDefault="00014E1B" w:rsidP="0060009A">
            <w:pPr>
              <w:rPr>
                <w:rFonts w:ascii="Nunito Sans" w:hAnsi="Nunito Sans" w:cs="Tahoma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014E1B" w:rsidRPr="00B41A83" w:rsidRDefault="00014E1B" w:rsidP="0060009A">
            <w:pPr>
              <w:rPr>
                <w:rFonts w:ascii="Nunito Sans" w:hAnsi="Nunito Sans" w:cs="Tahoma"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Slovy</w:t>
            </w:r>
            <w:r w:rsidR="006679D9" w:rsidRPr="00B41A83">
              <w:rPr>
                <w:rFonts w:ascii="Nunito Sans" w:hAnsi="Nunito Sans" w:cs="Tahoma"/>
                <w:sz w:val="20"/>
                <w:szCs w:val="20"/>
              </w:rPr>
              <w:t>:</w:t>
            </w:r>
          </w:p>
        </w:tc>
        <w:tc>
          <w:tcPr>
            <w:tcW w:w="4275" w:type="dxa"/>
          </w:tcPr>
          <w:p w:rsidR="00014E1B" w:rsidRPr="00B41A83" w:rsidRDefault="00014E1B" w:rsidP="00014E1B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5B1BBA" w:rsidRPr="00B41A83" w:rsidRDefault="005B1BBA" w:rsidP="00014E1B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  <w:tr w:rsidR="00B41A83" w:rsidRPr="00B41A83" w:rsidTr="0060009A">
        <w:tc>
          <w:tcPr>
            <w:tcW w:w="9513" w:type="dxa"/>
            <w:gridSpan w:val="4"/>
            <w:vAlign w:val="center"/>
          </w:tcPr>
          <w:p w:rsidR="00014E1B" w:rsidRPr="00B41A83" w:rsidRDefault="00014E1B" w:rsidP="0060009A">
            <w:pPr>
              <w:jc w:val="center"/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 xml:space="preserve">Účel, na který chce žadatel </w:t>
            </w:r>
            <w:r w:rsidR="00F52CF7">
              <w:rPr>
                <w:rFonts w:ascii="Nunito Sans" w:hAnsi="Nunito Sans" w:cs="Tahoma"/>
                <w:bCs/>
                <w:sz w:val="20"/>
                <w:szCs w:val="20"/>
              </w:rPr>
              <w:t>dar/</w:t>
            </w: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dotaci využít:</w:t>
            </w:r>
          </w:p>
        </w:tc>
      </w:tr>
      <w:tr w:rsidR="00B41A83" w:rsidRPr="00B41A83" w:rsidTr="002F32B1">
        <w:trPr>
          <w:trHeight w:val="1262"/>
        </w:trPr>
        <w:tc>
          <w:tcPr>
            <w:tcW w:w="9513" w:type="dxa"/>
            <w:gridSpan w:val="4"/>
          </w:tcPr>
          <w:p w:rsidR="00014E1B" w:rsidRPr="00B41A83" w:rsidRDefault="00014E1B" w:rsidP="00724362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6679D9" w:rsidRPr="00B41A83" w:rsidRDefault="006679D9" w:rsidP="00724362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5B1BBA" w:rsidRPr="00B41A83" w:rsidRDefault="005B1BBA" w:rsidP="00724362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5B1BBA" w:rsidRPr="00B41A83" w:rsidRDefault="005B1BBA" w:rsidP="00724362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5B1BBA" w:rsidRPr="00B41A83" w:rsidRDefault="005B1BBA" w:rsidP="00724362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5B1BBA" w:rsidRPr="00B41A83" w:rsidRDefault="005B1BBA" w:rsidP="00724362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6679D9" w:rsidRPr="00B41A83" w:rsidRDefault="006679D9" w:rsidP="00724362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5B1BBA" w:rsidRPr="00B41A83" w:rsidRDefault="005B1BBA" w:rsidP="00724362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5B1BBA" w:rsidRPr="00B41A83" w:rsidRDefault="005B1BBA" w:rsidP="00724362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6679D9" w:rsidRPr="00B41A83" w:rsidRDefault="006679D9" w:rsidP="00724362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6679D9" w:rsidRPr="00B41A83" w:rsidRDefault="006679D9" w:rsidP="00724362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6679D9" w:rsidRPr="00B41A83" w:rsidRDefault="006679D9" w:rsidP="00724362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6679D9" w:rsidRPr="00B41A83" w:rsidRDefault="006679D9" w:rsidP="00724362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6679D9" w:rsidRPr="00B41A83" w:rsidRDefault="006679D9" w:rsidP="00724362">
            <w:pPr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  <w:tr w:rsidR="00B41A83" w:rsidRPr="00B41A83" w:rsidTr="0060009A">
        <w:trPr>
          <w:trHeight w:val="326"/>
        </w:trPr>
        <w:tc>
          <w:tcPr>
            <w:tcW w:w="9513" w:type="dxa"/>
            <w:gridSpan w:val="4"/>
            <w:vAlign w:val="center"/>
          </w:tcPr>
          <w:p w:rsidR="00014E1B" w:rsidRPr="00B41A83" w:rsidRDefault="009B386B" w:rsidP="0060009A">
            <w:pPr>
              <w:jc w:val="center"/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 xml:space="preserve">Doba, </w:t>
            </w:r>
            <w:r w:rsidR="00014E1B" w:rsidRPr="00B41A83">
              <w:rPr>
                <w:rFonts w:ascii="Nunito Sans" w:hAnsi="Nunito Sans" w:cs="Tahoma"/>
                <w:bCs/>
                <w:sz w:val="20"/>
                <w:szCs w:val="20"/>
              </w:rPr>
              <w:t xml:space="preserve">v níž má být dosaženo účelu </w:t>
            </w:r>
            <w:r w:rsidR="00F52CF7">
              <w:rPr>
                <w:rFonts w:ascii="Nunito Sans" w:hAnsi="Nunito Sans" w:cs="Tahoma"/>
                <w:bCs/>
                <w:sz w:val="20"/>
                <w:szCs w:val="20"/>
              </w:rPr>
              <w:t>daru/</w:t>
            </w:r>
            <w:r w:rsidR="00014E1B" w:rsidRPr="00B41A83">
              <w:rPr>
                <w:rFonts w:ascii="Nunito Sans" w:hAnsi="Nunito Sans" w:cs="Tahoma"/>
                <w:bCs/>
                <w:sz w:val="20"/>
                <w:szCs w:val="20"/>
              </w:rPr>
              <w:t>dotace:</w:t>
            </w:r>
          </w:p>
        </w:tc>
      </w:tr>
      <w:tr w:rsidR="00B41A83" w:rsidRPr="00B41A83" w:rsidTr="0060009A">
        <w:trPr>
          <w:trHeight w:val="337"/>
        </w:trPr>
        <w:tc>
          <w:tcPr>
            <w:tcW w:w="9513" w:type="dxa"/>
            <w:gridSpan w:val="4"/>
            <w:vAlign w:val="center"/>
          </w:tcPr>
          <w:p w:rsidR="00014E1B" w:rsidRPr="00B41A83" w:rsidRDefault="00014E1B" w:rsidP="0060009A">
            <w:pPr>
              <w:jc w:val="center"/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6679D9" w:rsidRPr="00B41A83" w:rsidRDefault="006679D9" w:rsidP="0060009A">
            <w:pPr>
              <w:jc w:val="center"/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  <w:tr w:rsidR="00B41A83" w:rsidRPr="00B41A83" w:rsidTr="0060009A">
        <w:trPr>
          <w:trHeight w:val="337"/>
        </w:trPr>
        <w:tc>
          <w:tcPr>
            <w:tcW w:w="9513" w:type="dxa"/>
            <w:gridSpan w:val="4"/>
            <w:vAlign w:val="center"/>
          </w:tcPr>
          <w:p w:rsidR="00014E1B" w:rsidRPr="00B41A83" w:rsidRDefault="00014E1B" w:rsidP="0060009A">
            <w:pPr>
              <w:jc w:val="center"/>
              <w:rPr>
                <w:rFonts w:ascii="Nunito Sans" w:hAnsi="Nunito Sans" w:cs="Tahoma"/>
                <w:bCs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bCs/>
                <w:sz w:val="20"/>
                <w:szCs w:val="20"/>
              </w:rPr>
              <w:t>Odůvodnění žádosti</w:t>
            </w:r>
            <w:r w:rsidR="006679D9" w:rsidRPr="00B41A83">
              <w:rPr>
                <w:rFonts w:ascii="Nunito Sans" w:hAnsi="Nunito Sans" w:cs="Tahoma"/>
                <w:bCs/>
                <w:sz w:val="20"/>
                <w:szCs w:val="20"/>
              </w:rPr>
              <w:t>:</w:t>
            </w:r>
          </w:p>
        </w:tc>
      </w:tr>
      <w:tr w:rsidR="00B41A83" w:rsidRPr="00B41A83" w:rsidTr="002F32B1">
        <w:trPr>
          <w:trHeight w:val="1630"/>
        </w:trPr>
        <w:tc>
          <w:tcPr>
            <w:tcW w:w="9513" w:type="dxa"/>
            <w:gridSpan w:val="4"/>
          </w:tcPr>
          <w:p w:rsidR="00014E1B" w:rsidRPr="00B41A83" w:rsidRDefault="00014E1B" w:rsidP="00620684">
            <w:pPr>
              <w:jc w:val="both"/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6679D9" w:rsidRPr="00B41A83" w:rsidRDefault="006679D9" w:rsidP="00620684">
            <w:pPr>
              <w:jc w:val="both"/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6679D9" w:rsidRPr="00B41A83" w:rsidRDefault="006679D9" w:rsidP="00620684">
            <w:pPr>
              <w:jc w:val="both"/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5B1BBA" w:rsidRPr="00B41A83" w:rsidRDefault="005B1BBA" w:rsidP="00620684">
            <w:pPr>
              <w:jc w:val="both"/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5B1BBA" w:rsidRPr="00B41A83" w:rsidRDefault="005B1BBA" w:rsidP="00620684">
            <w:pPr>
              <w:jc w:val="both"/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5B1BBA" w:rsidRPr="00B41A83" w:rsidRDefault="005B1BBA" w:rsidP="00620684">
            <w:pPr>
              <w:jc w:val="both"/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5B1BBA" w:rsidRPr="00B41A83" w:rsidRDefault="005B1BBA" w:rsidP="00620684">
            <w:pPr>
              <w:jc w:val="both"/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5B1BBA" w:rsidRPr="00B41A83" w:rsidRDefault="005B1BBA" w:rsidP="00620684">
            <w:pPr>
              <w:jc w:val="both"/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6679D9" w:rsidRPr="00B41A83" w:rsidRDefault="006679D9" w:rsidP="00620684">
            <w:pPr>
              <w:jc w:val="both"/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6679D9" w:rsidRPr="00B41A83" w:rsidRDefault="006679D9" w:rsidP="00620684">
            <w:pPr>
              <w:jc w:val="both"/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6679D9" w:rsidRPr="00B41A83" w:rsidRDefault="006679D9" w:rsidP="00620684">
            <w:pPr>
              <w:jc w:val="both"/>
              <w:rPr>
                <w:rFonts w:ascii="Nunito Sans" w:hAnsi="Nunito Sans" w:cs="Tahoma"/>
                <w:bCs/>
                <w:sz w:val="20"/>
                <w:szCs w:val="20"/>
              </w:rPr>
            </w:pPr>
          </w:p>
          <w:p w:rsidR="006679D9" w:rsidRPr="00B41A83" w:rsidRDefault="006679D9" w:rsidP="00620684">
            <w:pPr>
              <w:jc w:val="both"/>
              <w:rPr>
                <w:rFonts w:ascii="Nunito Sans" w:hAnsi="Nunito Sans" w:cs="Tahoma"/>
                <w:bCs/>
                <w:sz w:val="20"/>
                <w:szCs w:val="20"/>
              </w:rPr>
            </w:pPr>
          </w:p>
        </w:tc>
      </w:tr>
    </w:tbl>
    <w:p w:rsidR="00014E1B" w:rsidRPr="00B41A83" w:rsidRDefault="00014E1B" w:rsidP="00A87F7F">
      <w:pPr>
        <w:ind w:left="-114"/>
        <w:rPr>
          <w:rFonts w:ascii="Nunito Sans" w:hAnsi="Nunito Sans" w:cs="Tahoma"/>
          <w:sz w:val="20"/>
          <w:szCs w:val="20"/>
        </w:rPr>
      </w:pPr>
    </w:p>
    <w:tbl>
      <w:tblPr>
        <w:tblStyle w:val="Svtlmkatabulky"/>
        <w:tblW w:w="9513" w:type="dxa"/>
        <w:tblLook w:val="01E0" w:firstRow="1" w:lastRow="1" w:firstColumn="1" w:lastColumn="1" w:noHBand="0" w:noVBand="0"/>
      </w:tblPr>
      <w:tblGrid>
        <w:gridCol w:w="9513"/>
      </w:tblGrid>
      <w:tr w:rsidR="00B41A83" w:rsidRPr="00B41A83" w:rsidTr="0060009A">
        <w:tc>
          <w:tcPr>
            <w:tcW w:w="9513" w:type="dxa"/>
            <w:vAlign w:val="center"/>
          </w:tcPr>
          <w:p w:rsidR="00014E1B" w:rsidRPr="00B41A83" w:rsidRDefault="00D13611" w:rsidP="0060009A">
            <w:pPr>
              <w:jc w:val="center"/>
              <w:rPr>
                <w:rFonts w:ascii="Nunito Sans" w:hAnsi="Nunito Sans" w:cs="Tahoma"/>
                <w:b/>
                <w:sz w:val="20"/>
                <w:szCs w:val="20"/>
              </w:rPr>
            </w:pPr>
            <w:r>
              <w:rPr>
                <w:rFonts w:ascii="Nunito Sans" w:hAnsi="Nunito Sans" w:cs="Tahoma"/>
                <w:sz w:val="20"/>
                <w:szCs w:val="20"/>
              </w:rPr>
              <w:t xml:space="preserve">Seznam </w:t>
            </w:r>
            <w:r w:rsidR="00014E1B" w:rsidRPr="00B41A83">
              <w:rPr>
                <w:rFonts w:ascii="Nunito Sans" w:hAnsi="Nunito Sans" w:cs="Tahoma"/>
                <w:sz w:val="20"/>
                <w:szCs w:val="20"/>
              </w:rPr>
              <w:t>příloh žádosti:</w:t>
            </w:r>
          </w:p>
        </w:tc>
      </w:tr>
      <w:tr w:rsidR="00B41A83" w:rsidRPr="00B41A83" w:rsidTr="002F32B1">
        <w:trPr>
          <w:trHeight w:val="969"/>
        </w:trPr>
        <w:tc>
          <w:tcPr>
            <w:tcW w:w="9513" w:type="dxa"/>
          </w:tcPr>
          <w:p w:rsidR="00724362" w:rsidRPr="00D13611" w:rsidRDefault="00B3048D" w:rsidP="00D13611">
            <w:pPr>
              <w:rPr>
                <w:rFonts w:ascii="Nunito Sans" w:hAnsi="Nunito Sans" w:cs="Tahoma"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1.</w:t>
            </w:r>
            <w:r w:rsidR="00D13611">
              <w:t xml:space="preserve"> </w:t>
            </w:r>
            <w:r w:rsidR="00D13611">
              <w:rPr>
                <w:rFonts w:ascii="Nunito Sans" w:hAnsi="Nunito Sans" w:cs="Tahoma"/>
                <w:sz w:val="20"/>
                <w:szCs w:val="20"/>
              </w:rPr>
              <w:t xml:space="preserve">Částečný výpis platných údajů </w:t>
            </w:r>
            <w:r w:rsidR="00D13611" w:rsidRPr="00D13611">
              <w:rPr>
                <w:rFonts w:ascii="Nunito Sans" w:hAnsi="Nunito Sans" w:cs="Tahoma"/>
                <w:sz w:val="20"/>
                <w:szCs w:val="20"/>
              </w:rPr>
              <w:t>z evi</w:t>
            </w:r>
            <w:r w:rsidR="00C001BD">
              <w:rPr>
                <w:rFonts w:ascii="Nunito Sans" w:hAnsi="Nunito Sans" w:cs="Tahoma"/>
                <w:sz w:val="20"/>
                <w:szCs w:val="20"/>
              </w:rPr>
              <w:t>dence</w:t>
            </w:r>
            <w:r w:rsidR="003F2681">
              <w:rPr>
                <w:rFonts w:ascii="Nunito Sans" w:hAnsi="Nunito Sans" w:cs="Tahoma"/>
                <w:sz w:val="20"/>
                <w:szCs w:val="20"/>
              </w:rPr>
              <w:t xml:space="preserve"> skutečných majitelů (pouze u právnických osob</w:t>
            </w:r>
            <w:r w:rsidR="00C001BD">
              <w:rPr>
                <w:rFonts w:ascii="Nunito Sans" w:hAnsi="Nunito Sans" w:cs="Tahoma"/>
                <w:sz w:val="20"/>
                <w:szCs w:val="20"/>
              </w:rPr>
              <w:t>)</w:t>
            </w:r>
          </w:p>
          <w:p w:rsidR="00B3048D" w:rsidRPr="00B41A83" w:rsidRDefault="00B3048D" w:rsidP="00014E1B">
            <w:pPr>
              <w:rPr>
                <w:rFonts w:ascii="Nunito Sans" w:hAnsi="Nunito Sans" w:cs="Tahoma"/>
                <w:b/>
                <w:sz w:val="20"/>
                <w:szCs w:val="20"/>
              </w:rPr>
            </w:pPr>
          </w:p>
          <w:p w:rsidR="00B3048D" w:rsidRPr="00B41A83" w:rsidRDefault="00B3048D" w:rsidP="00014E1B">
            <w:pPr>
              <w:rPr>
                <w:rFonts w:ascii="Nunito Sans" w:hAnsi="Nunito Sans" w:cs="Tahoma"/>
                <w:b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2.</w:t>
            </w:r>
          </w:p>
          <w:p w:rsidR="00B3048D" w:rsidRPr="00B41A83" w:rsidRDefault="00B3048D" w:rsidP="00014E1B">
            <w:pPr>
              <w:rPr>
                <w:rFonts w:ascii="Nunito Sans" w:hAnsi="Nunito Sans" w:cs="Tahoma"/>
                <w:b/>
                <w:sz w:val="20"/>
                <w:szCs w:val="20"/>
              </w:rPr>
            </w:pPr>
          </w:p>
          <w:p w:rsidR="00B3048D" w:rsidRPr="00B41A83" w:rsidRDefault="00B3048D" w:rsidP="00014E1B">
            <w:pPr>
              <w:rPr>
                <w:rFonts w:ascii="Nunito Sans" w:hAnsi="Nunito Sans" w:cs="Tahoma"/>
                <w:b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3.</w:t>
            </w:r>
          </w:p>
          <w:p w:rsidR="00B3048D" w:rsidRPr="00B41A83" w:rsidRDefault="00B3048D" w:rsidP="00014E1B">
            <w:pPr>
              <w:rPr>
                <w:rFonts w:ascii="Nunito Sans" w:hAnsi="Nunito Sans" w:cs="Tahoma"/>
                <w:b/>
                <w:sz w:val="20"/>
                <w:szCs w:val="20"/>
              </w:rPr>
            </w:pPr>
          </w:p>
          <w:p w:rsidR="00B3048D" w:rsidRPr="00B41A83" w:rsidRDefault="00B3048D" w:rsidP="00014E1B">
            <w:pPr>
              <w:rPr>
                <w:rFonts w:ascii="Nunito Sans" w:hAnsi="Nunito Sans" w:cs="Tahoma"/>
                <w:b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4.</w:t>
            </w:r>
          </w:p>
          <w:p w:rsidR="005B1BBA" w:rsidRPr="00B41A83" w:rsidRDefault="005B1BBA" w:rsidP="00014E1B">
            <w:pPr>
              <w:rPr>
                <w:rFonts w:ascii="Nunito Sans" w:hAnsi="Nunito Sans" w:cs="Tahoma"/>
                <w:b/>
                <w:sz w:val="20"/>
                <w:szCs w:val="20"/>
              </w:rPr>
            </w:pPr>
          </w:p>
          <w:p w:rsidR="00B3048D" w:rsidRPr="00B41A83" w:rsidRDefault="00B3048D" w:rsidP="00014E1B">
            <w:pPr>
              <w:rPr>
                <w:rFonts w:ascii="Nunito Sans" w:hAnsi="Nunito Sans" w:cs="Tahoma"/>
                <w:b/>
                <w:sz w:val="20"/>
                <w:szCs w:val="20"/>
              </w:rPr>
            </w:pPr>
          </w:p>
        </w:tc>
      </w:tr>
    </w:tbl>
    <w:p w:rsidR="009C2AE3" w:rsidRDefault="009C2AE3" w:rsidP="00A87F7F">
      <w:pPr>
        <w:ind w:left="-114"/>
        <w:rPr>
          <w:rFonts w:ascii="Nunito Sans" w:hAnsi="Nunito Sans" w:cs="Tahoma"/>
          <w:sz w:val="20"/>
          <w:szCs w:val="20"/>
        </w:rPr>
      </w:pPr>
    </w:p>
    <w:tbl>
      <w:tblPr>
        <w:tblStyle w:val="Svtlmkatabulky"/>
        <w:tblW w:w="9513" w:type="dxa"/>
        <w:tblLook w:val="01E0" w:firstRow="1" w:lastRow="1" w:firstColumn="1" w:lastColumn="1" w:noHBand="0" w:noVBand="0"/>
      </w:tblPr>
      <w:tblGrid>
        <w:gridCol w:w="9513"/>
      </w:tblGrid>
      <w:tr w:rsidR="00B41A83" w:rsidRPr="00B41A83" w:rsidTr="0060009A">
        <w:tc>
          <w:tcPr>
            <w:tcW w:w="9513" w:type="dxa"/>
            <w:vAlign w:val="center"/>
          </w:tcPr>
          <w:p w:rsidR="00237181" w:rsidRPr="00B41A83" w:rsidRDefault="00237181" w:rsidP="0060009A">
            <w:pPr>
              <w:rPr>
                <w:rFonts w:ascii="Nunito Sans" w:hAnsi="Nunito Sans" w:cs="Tahoma"/>
                <w:b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 xml:space="preserve">Výše </w:t>
            </w:r>
            <w:r w:rsidR="00F52CF7">
              <w:rPr>
                <w:rFonts w:ascii="Nunito Sans" w:hAnsi="Nunito Sans" w:cs="Tahoma"/>
                <w:sz w:val="20"/>
                <w:szCs w:val="20"/>
              </w:rPr>
              <w:t>daru/</w:t>
            </w:r>
            <w:r w:rsidRPr="00B41A83">
              <w:rPr>
                <w:rFonts w:ascii="Nunito Sans" w:hAnsi="Nunito Sans" w:cs="Tahoma"/>
                <w:sz w:val="20"/>
                <w:szCs w:val="20"/>
              </w:rPr>
              <w:t>dotace poskytnuté v minulém roce:</w:t>
            </w:r>
          </w:p>
        </w:tc>
      </w:tr>
      <w:tr w:rsidR="00B41A83" w:rsidRPr="00B41A83" w:rsidTr="0060009A">
        <w:trPr>
          <w:trHeight w:val="284"/>
        </w:trPr>
        <w:tc>
          <w:tcPr>
            <w:tcW w:w="9513" w:type="dxa"/>
            <w:vAlign w:val="center"/>
          </w:tcPr>
          <w:p w:rsidR="00237181" w:rsidRDefault="00237181" w:rsidP="0060009A">
            <w:pPr>
              <w:rPr>
                <w:rFonts w:ascii="Nunito Sans" w:hAnsi="Nunito Sans" w:cs="Tahoma"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 xml:space="preserve">Účel </w:t>
            </w:r>
            <w:r w:rsidR="00F52CF7">
              <w:rPr>
                <w:rFonts w:ascii="Nunito Sans" w:hAnsi="Nunito Sans" w:cs="Tahoma"/>
                <w:sz w:val="20"/>
                <w:szCs w:val="20"/>
              </w:rPr>
              <w:t>daru/</w:t>
            </w:r>
            <w:r w:rsidRPr="00B41A83">
              <w:rPr>
                <w:rFonts w:ascii="Nunito Sans" w:hAnsi="Nunito Sans" w:cs="Tahoma"/>
                <w:sz w:val="20"/>
                <w:szCs w:val="20"/>
              </w:rPr>
              <w:t>dotace:</w:t>
            </w:r>
          </w:p>
          <w:p w:rsidR="00512C82" w:rsidRDefault="00512C82" w:rsidP="0060009A">
            <w:pPr>
              <w:rPr>
                <w:rFonts w:ascii="Nunito Sans" w:hAnsi="Nunito Sans" w:cs="Tahoma"/>
                <w:b/>
                <w:sz w:val="20"/>
                <w:szCs w:val="20"/>
              </w:rPr>
            </w:pPr>
          </w:p>
          <w:p w:rsidR="0060009A" w:rsidRPr="00B41A83" w:rsidRDefault="0060009A" w:rsidP="0060009A">
            <w:pPr>
              <w:rPr>
                <w:rFonts w:ascii="Nunito Sans" w:hAnsi="Nunito Sans" w:cs="Tahoma"/>
                <w:b/>
                <w:sz w:val="20"/>
                <w:szCs w:val="20"/>
              </w:rPr>
            </w:pPr>
          </w:p>
        </w:tc>
      </w:tr>
      <w:tr w:rsidR="00B41A83" w:rsidRPr="00B41A83" w:rsidTr="0060009A">
        <w:trPr>
          <w:trHeight w:val="284"/>
        </w:trPr>
        <w:tc>
          <w:tcPr>
            <w:tcW w:w="9513" w:type="dxa"/>
            <w:vAlign w:val="center"/>
          </w:tcPr>
          <w:p w:rsidR="00237181" w:rsidRPr="00B41A83" w:rsidRDefault="00237181" w:rsidP="0060009A">
            <w:pPr>
              <w:rPr>
                <w:rFonts w:ascii="Nunito Sans" w:hAnsi="Nunito Sans" w:cs="Tahoma"/>
                <w:b/>
                <w:sz w:val="20"/>
                <w:szCs w:val="20"/>
              </w:rPr>
            </w:pPr>
            <w:r w:rsidRPr="00B41A83">
              <w:rPr>
                <w:rFonts w:ascii="Nunito Sans" w:hAnsi="Nunito Sans" w:cs="Tahoma"/>
                <w:sz w:val="20"/>
                <w:szCs w:val="20"/>
              </w:rPr>
              <w:t>Částka:</w:t>
            </w:r>
          </w:p>
        </w:tc>
      </w:tr>
    </w:tbl>
    <w:p w:rsidR="00237181" w:rsidRPr="00B41A83" w:rsidRDefault="00237181" w:rsidP="009C2AE3">
      <w:pPr>
        <w:rPr>
          <w:rFonts w:ascii="Nunito Sans" w:hAnsi="Nunito Sans" w:cs="Tahoma"/>
          <w:sz w:val="20"/>
          <w:szCs w:val="20"/>
        </w:rPr>
      </w:pPr>
    </w:p>
    <w:sectPr w:rsidR="00237181" w:rsidRPr="00B41A83" w:rsidSect="00A87F7F">
      <w:pgSz w:w="11906" w:h="16838"/>
      <w:pgMar w:top="740" w:right="1190" w:bottom="797" w:left="11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81" w:rsidRDefault="001B7681">
      <w:r>
        <w:separator/>
      </w:r>
    </w:p>
  </w:endnote>
  <w:endnote w:type="continuationSeparator" w:id="0">
    <w:p w:rsidR="001B7681" w:rsidRDefault="001B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81" w:rsidRDefault="001B7681">
      <w:r>
        <w:separator/>
      </w:r>
    </w:p>
  </w:footnote>
  <w:footnote w:type="continuationSeparator" w:id="0">
    <w:p w:rsidR="001B7681" w:rsidRDefault="001B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F81"/>
    <w:multiLevelType w:val="hybridMultilevel"/>
    <w:tmpl w:val="E49AAA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AC5D9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F"/>
    <w:rsid w:val="00014E1B"/>
    <w:rsid w:val="00025CC8"/>
    <w:rsid w:val="00052BD4"/>
    <w:rsid w:val="000655F5"/>
    <w:rsid w:val="000976A7"/>
    <w:rsid w:val="000A7B2E"/>
    <w:rsid w:val="000C7DE4"/>
    <w:rsid w:val="000D7B76"/>
    <w:rsid w:val="000F1E26"/>
    <w:rsid w:val="001450E4"/>
    <w:rsid w:val="00163A6C"/>
    <w:rsid w:val="00184D73"/>
    <w:rsid w:val="001B7681"/>
    <w:rsid w:val="001B7F8A"/>
    <w:rsid w:val="001E4574"/>
    <w:rsid w:val="001E7F57"/>
    <w:rsid w:val="001F1E5E"/>
    <w:rsid w:val="00213237"/>
    <w:rsid w:val="00237181"/>
    <w:rsid w:val="002415BA"/>
    <w:rsid w:val="0027757E"/>
    <w:rsid w:val="00286BF1"/>
    <w:rsid w:val="002D57E7"/>
    <w:rsid w:val="002E377B"/>
    <w:rsid w:val="002F14EA"/>
    <w:rsid w:val="002F32B1"/>
    <w:rsid w:val="003077C5"/>
    <w:rsid w:val="00332733"/>
    <w:rsid w:val="00356C5C"/>
    <w:rsid w:val="00366544"/>
    <w:rsid w:val="00382C90"/>
    <w:rsid w:val="003A5E73"/>
    <w:rsid w:val="003A608A"/>
    <w:rsid w:val="003B05C9"/>
    <w:rsid w:val="003C5FE6"/>
    <w:rsid w:val="003F116B"/>
    <w:rsid w:val="003F2681"/>
    <w:rsid w:val="0044648D"/>
    <w:rsid w:val="00446680"/>
    <w:rsid w:val="004471E0"/>
    <w:rsid w:val="00472D25"/>
    <w:rsid w:val="00483BF3"/>
    <w:rsid w:val="004C6378"/>
    <w:rsid w:val="00512C82"/>
    <w:rsid w:val="0054678F"/>
    <w:rsid w:val="00587316"/>
    <w:rsid w:val="00593F3E"/>
    <w:rsid w:val="005A1637"/>
    <w:rsid w:val="005A33C2"/>
    <w:rsid w:val="005B1BBA"/>
    <w:rsid w:val="005D4348"/>
    <w:rsid w:val="005D79DF"/>
    <w:rsid w:val="005E023E"/>
    <w:rsid w:val="005F2046"/>
    <w:rsid w:val="0060009A"/>
    <w:rsid w:val="006023FE"/>
    <w:rsid w:val="00603955"/>
    <w:rsid w:val="00620684"/>
    <w:rsid w:val="006445B0"/>
    <w:rsid w:val="00650F5D"/>
    <w:rsid w:val="0066483C"/>
    <w:rsid w:val="006679D9"/>
    <w:rsid w:val="006B7890"/>
    <w:rsid w:val="00724362"/>
    <w:rsid w:val="00774126"/>
    <w:rsid w:val="00790760"/>
    <w:rsid w:val="007F25A0"/>
    <w:rsid w:val="00822199"/>
    <w:rsid w:val="0082460F"/>
    <w:rsid w:val="00825D56"/>
    <w:rsid w:val="00874411"/>
    <w:rsid w:val="008863B7"/>
    <w:rsid w:val="00886589"/>
    <w:rsid w:val="008B0022"/>
    <w:rsid w:val="008E3B26"/>
    <w:rsid w:val="00943673"/>
    <w:rsid w:val="00996CB2"/>
    <w:rsid w:val="009A46B5"/>
    <w:rsid w:val="009B386B"/>
    <w:rsid w:val="009C2AE3"/>
    <w:rsid w:val="00A00B24"/>
    <w:rsid w:val="00A074A5"/>
    <w:rsid w:val="00A22D66"/>
    <w:rsid w:val="00A30F5C"/>
    <w:rsid w:val="00A87F7F"/>
    <w:rsid w:val="00AA3D9A"/>
    <w:rsid w:val="00AB6B8A"/>
    <w:rsid w:val="00AC0DAA"/>
    <w:rsid w:val="00B3048D"/>
    <w:rsid w:val="00B41A83"/>
    <w:rsid w:val="00B54358"/>
    <w:rsid w:val="00B603F2"/>
    <w:rsid w:val="00B7183D"/>
    <w:rsid w:val="00B835BD"/>
    <w:rsid w:val="00BC60AB"/>
    <w:rsid w:val="00BD16E8"/>
    <w:rsid w:val="00BE1539"/>
    <w:rsid w:val="00C001BD"/>
    <w:rsid w:val="00C13612"/>
    <w:rsid w:val="00C95E21"/>
    <w:rsid w:val="00CD2FA7"/>
    <w:rsid w:val="00CE475C"/>
    <w:rsid w:val="00D0152E"/>
    <w:rsid w:val="00D04F43"/>
    <w:rsid w:val="00D13611"/>
    <w:rsid w:val="00D559B3"/>
    <w:rsid w:val="00D90DBD"/>
    <w:rsid w:val="00DB628C"/>
    <w:rsid w:val="00DC1857"/>
    <w:rsid w:val="00DC1DBB"/>
    <w:rsid w:val="00DE24F6"/>
    <w:rsid w:val="00DF47E2"/>
    <w:rsid w:val="00E15628"/>
    <w:rsid w:val="00E214DB"/>
    <w:rsid w:val="00E315B8"/>
    <w:rsid w:val="00E52E62"/>
    <w:rsid w:val="00E8406D"/>
    <w:rsid w:val="00E87341"/>
    <w:rsid w:val="00E96589"/>
    <w:rsid w:val="00EC1ED4"/>
    <w:rsid w:val="00EF331C"/>
    <w:rsid w:val="00F46526"/>
    <w:rsid w:val="00F47061"/>
    <w:rsid w:val="00F52CF7"/>
    <w:rsid w:val="00F60872"/>
    <w:rsid w:val="00FB4140"/>
    <w:rsid w:val="00FC3389"/>
    <w:rsid w:val="00FC543D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5184BD-73BA-4A30-BC82-CFC88850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6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E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7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74A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074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74A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A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3A6C"/>
    <w:rPr>
      <w:rFonts w:ascii="Segoe UI" w:hAnsi="Segoe UI" w:cs="Segoe UI"/>
      <w:sz w:val="18"/>
      <w:szCs w:val="18"/>
    </w:rPr>
  </w:style>
  <w:style w:type="table" w:styleId="Svtltabulkasmkou1zvraznn1">
    <w:name w:val="Grid Table 1 Light Accent 1"/>
    <w:basedOn w:val="Normlntabulka"/>
    <w:uiPriority w:val="46"/>
    <w:rsid w:val="006679D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3">
    <w:name w:val="Grid Table 4 Accent 3"/>
    <w:basedOn w:val="Normlntabulka"/>
    <w:uiPriority w:val="49"/>
    <w:rsid w:val="006679D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Prosttabulka1">
    <w:name w:val="Plain Table 1"/>
    <w:basedOn w:val="Normlntabulka"/>
    <w:uiPriority w:val="41"/>
    <w:rsid w:val="007741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2F32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bec%20Lubom&#283;&#345;\dotace%20od%20obce\&#381;&#225;dost%20o%20dotac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dotaci.dot</Template>
  <TotalTime>227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ÚČELOVÉ DOTACE</vt:lpstr>
    </vt:vector>
  </TitlesOfParts>
  <Company>Město Odry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ÚČELOVÉ DOTACE</dc:title>
  <dc:subject/>
  <dc:creator>Mgr. Jiří Vlček</dc:creator>
  <cp:keywords/>
  <dc:description/>
  <cp:lastModifiedBy>Mgr. Jiří Vlček</cp:lastModifiedBy>
  <cp:revision>11</cp:revision>
  <cp:lastPrinted>2023-12-06T10:55:00Z</cp:lastPrinted>
  <dcterms:created xsi:type="dcterms:W3CDTF">2016-05-03T05:45:00Z</dcterms:created>
  <dcterms:modified xsi:type="dcterms:W3CDTF">2023-12-06T11:08:00Z</dcterms:modified>
</cp:coreProperties>
</file>